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8D0B" w14:textId="190A3D44" w:rsidR="00D6737C" w:rsidRPr="00490D59" w:rsidRDefault="00D6737C" w:rsidP="00490D59">
      <w:pPr>
        <w:rPr>
          <w:rFonts w:cs="Arial"/>
          <w:sz w:val="24"/>
          <w:szCs w:val="24"/>
        </w:rPr>
      </w:pPr>
    </w:p>
    <w:p w14:paraId="2CBF82E3" w14:textId="7368B182" w:rsidR="00EF4BB4" w:rsidRPr="00EF4BB4" w:rsidRDefault="00ED2132" w:rsidP="00490D59">
      <w:pPr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[</w:t>
      </w:r>
      <w:r w:rsidR="006B3982">
        <w:rPr>
          <w:rFonts w:cstheme="minorHAnsi"/>
          <w:noProof/>
          <w:color w:val="000000" w:themeColor="text1"/>
          <w:sz w:val="24"/>
          <w:szCs w:val="24"/>
        </w:rPr>
        <w:t>Your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Name]</w:t>
      </w:r>
    </w:p>
    <w:p w14:paraId="7372D99E" w14:textId="4887BC5A" w:rsidR="00637A6F" w:rsidRDefault="00ED2132" w:rsidP="00490D59">
      <w:pPr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[</w:t>
      </w:r>
      <w:r w:rsidR="006B3982">
        <w:rPr>
          <w:rFonts w:cstheme="minorHAnsi"/>
          <w:noProof/>
          <w:color w:val="000000" w:themeColor="text1"/>
          <w:sz w:val="24"/>
          <w:szCs w:val="24"/>
        </w:rPr>
        <w:t>Your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Address]</w:t>
      </w:r>
    </w:p>
    <w:p w14:paraId="181375CA" w14:textId="1ECB728C" w:rsidR="00C72EA0" w:rsidRDefault="00C72EA0" w:rsidP="00C72EA0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SSN: </w:t>
      </w:r>
      <w:r w:rsidR="00ED2132">
        <w:rPr>
          <w:rFonts w:cs="Arial"/>
          <w:noProof/>
          <w:sz w:val="24"/>
          <w:szCs w:val="24"/>
        </w:rPr>
        <w:t>xxx-xx-</w:t>
      </w:r>
      <w:r w:rsidR="00AD22FF">
        <w:rPr>
          <w:rFonts w:cs="Arial"/>
          <w:noProof/>
          <w:sz w:val="24"/>
          <w:szCs w:val="24"/>
        </w:rPr>
        <w:t>[</w:t>
      </w:r>
      <w:r w:rsidR="006B3982">
        <w:rPr>
          <w:rFonts w:cs="Arial"/>
          <w:noProof/>
          <w:sz w:val="24"/>
          <w:szCs w:val="24"/>
        </w:rPr>
        <w:t xml:space="preserve">Your </w:t>
      </w:r>
      <w:r w:rsidR="00AD22FF">
        <w:rPr>
          <w:rFonts w:cs="Arial"/>
          <w:noProof/>
          <w:sz w:val="24"/>
          <w:szCs w:val="24"/>
        </w:rPr>
        <w:t>Last Four of SSN]</w:t>
      </w:r>
    </w:p>
    <w:p w14:paraId="3D9A95BB" w14:textId="4FA4310C" w:rsidR="00C72EA0" w:rsidRDefault="00C72EA0" w:rsidP="00490D59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DOB: </w:t>
      </w:r>
      <w:r w:rsidR="00ED2132">
        <w:rPr>
          <w:rFonts w:cs="Arial"/>
          <w:noProof/>
          <w:sz w:val="24"/>
          <w:szCs w:val="24"/>
        </w:rPr>
        <w:t>[</w:t>
      </w:r>
      <w:r w:rsidR="006B3982">
        <w:rPr>
          <w:rFonts w:cs="Arial"/>
          <w:noProof/>
          <w:sz w:val="24"/>
          <w:szCs w:val="24"/>
        </w:rPr>
        <w:t xml:space="preserve">Your </w:t>
      </w:r>
      <w:r w:rsidR="00ED2132">
        <w:rPr>
          <w:rFonts w:cs="Arial"/>
          <w:noProof/>
          <w:sz w:val="24"/>
          <w:szCs w:val="24"/>
        </w:rPr>
        <w:t>DOB]</w:t>
      </w:r>
    </w:p>
    <w:p w14:paraId="11D6A2BF" w14:textId="77589A9B" w:rsidR="00ED2132" w:rsidRPr="00C72EA0" w:rsidRDefault="00B21295" w:rsidP="00490D59">
      <w:pPr>
        <w:contextualSpacing/>
        <w:rPr>
          <w:rFonts w:cs="Arial"/>
          <w:noProof/>
          <w:sz w:val="24"/>
          <w:szCs w:val="24"/>
        </w:rPr>
      </w:pPr>
      <w:r>
        <w:rPr>
          <w:rFonts w:cs="Arial"/>
          <w:sz w:val="24"/>
          <w:szCs w:val="24"/>
        </w:rPr>
        <w:t xml:space="preserve">Telephone Number: </w:t>
      </w:r>
      <w:r w:rsidR="00ED2132">
        <w:rPr>
          <w:rFonts w:cs="Arial"/>
          <w:noProof/>
          <w:sz w:val="24"/>
          <w:szCs w:val="24"/>
        </w:rPr>
        <w:t>[</w:t>
      </w:r>
      <w:r w:rsidR="006B3982">
        <w:rPr>
          <w:rFonts w:cs="Arial"/>
          <w:noProof/>
          <w:sz w:val="24"/>
          <w:szCs w:val="24"/>
        </w:rPr>
        <w:t xml:space="preserve">Your </w:t>
      </w:r>
      <w:r w:rsidR="00ED2132">
        <w:rPr>
          <w:rFonts w:cs="Arial"/>
          <w:noProof/>
          <w:sz w:val="24"/>
          <w:szCs w:val="24"/>
        </w:rPr>
        <w:t>Phone]</w:t>
      </w:r>
    </w:p>
    <w:p w14:paraId="7E6A0234" w14:textId="13867CCC" w:rsidR="00187239" w:rsidRDefault="00187239" w:rsidP="00187239">
      <w:pPr>
        <w:contextualSpacing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Email: </w:t>
      </w:r>
      <w:r w:rsidR="00AD22FF">
        <w:rPr>
          <w:rFonts w:cs="Arial"/>
          <w:noProof/>
          <w:sz w:val="24"/>
          <w:szCs w:val="24"/>
        </w:rPr>
        <w:t>[</w:t>
      </w:r>
      <w:r w:rsidR="006B3982">
        <w:rPr>
          <w:rFonts w:cs="Arial"/>
          <w:noProof/>
          <w:sz w:val="24"/>
          <w:szCs w:val="24"/>
        </w:rPr>
        <w:t xml:space="preserve">Your </w:t>
      </w:r>
      <w:r w:rsidR="00AD22FF">
        <w:rPr>
          <w:rFonts w:cs="Arial"/>
          <w:noProof/>
          <w:sz w:val="24"/>
          <w:szCs w:val="24"/>
        </w:rPr>
        <w:t>Email]</w:t>
      </w:r>
    </w:p>
    <w:p w14:paraId="358B85F0" w14:textId="63B7F166" w:rsidR="00C21757" w:rsidRDefault="001739C9" w:rsidP="00490D59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Account Number: [</w:t>
      </w:r>
      <w:r w:rsidR="006B3982">
        <w:rPr>
          <w:rFonts w:cs="Arial"/>
          <w:noProof/>
          <w:sz w:val="24"/>
          <w:szCs w:val="24"/>
        </w:rPr>
        <w:t xml:space="preserve">Your </w:t>
      </w:r>
      <w:r>
        <w:rPr>
          <w:rFonts w:cs="Arial"/>
          <w:sz w:val="24"/>
          <w:szCs w:val="24"/>
        </w:rPr>
        <w:t>Account Number]</w:t>
      </w:r>
    </w:p>
    <w:p w14:paraId="4065047D" w14:textId="77777777" w:rsidR="00187239" w:rsidRPr="00490D59" w:rsidRDefault="00187239" w:rsidP="00490D59">
      <w:pPr>
        <w:contextualSpacing/>
        <w:rPr>
          <w:rFonts w:cs="Arial"/>
          <w:sz w:val="24"/>
          <w:szCs w:val="24"/>
        </w:rPr>
      </w:pPr>
    </w:p>
    <w:p w14:paraId="7DB52471" w14:textId="457E5550" w:rsidR="00D6737C" w:rsidRDefault="006B3982" w:rsidP="00490D59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DATE \@ "MMMM d, yyyy"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June 6, 2023</w:t>
      </w:r>
      <w:r>
        <w:rPr>
          <w:rFonts w:cs="Arial"/>
          <w:sz w:val="24"/>
          <w:szCs w:val="24"/>
        </w:rPr>
        <w:fldChar w:fldCharType="end"/>
      </w:r>
    </w:p>
    <w:p w14:paraId="632FE77C" w14:textId="77777777" w:rsidR="006B3982" w:rsidRDefault="006B3982" w:rsidP="00490D59">
      <w:pPr>
        <w:contextualSpacing/>
        <w:rPr>
          <w:rFonts w:cs="Arial"/>
          <w:sz w:val="24"/>
          <w:szCs w:val="24"/>
        </w:rPr>
      </w:pPr>
    </w:p>
    <w:p w14:paraId="2943F8C4" w14:textId="1492E00E" w:rsidR="00915237" w:rsidRPr="00490D59" w:rsidRDefault="006B3982" w:rsidP="00490D59">
      <w:pPr>
        <w:contextualSpacing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t>Collector</w:t>
      </w:r>
      <w:r w:rsidR="00ED2132">
        <w:rPr>
          <w:rFonts w:cs="Arial"/>
          <w:noProof/>
          <w:sz w:val="24"/>
          <w:szCs w:val="24"/>
        </w:rPr>
        <w:t>'s Name</w:t>
      </w:r>
    </w:p>
    <w:p w14:paraId="2FAB3878" w14:textId="20993BB1" w:rsidR="00C21757" w:rsidRPr="000A1FAB" w:rsidRDefault="00C21757" w:rsidP="00C21757">
      <w:pPr>
        <w:contextualSpacing/>
        <w:rPr>
          <w:rFonts w:cs="Arial"/>
          <w:b/>
          <w:sz w:val="24"/>
          <w:szCs w:val="24"/>
        </w:rPr>
      </w:pPr>
      <w:r w:rsidRPr="000A1FAB">
        <w:rPr>
          <w:rFonts w:cs="Arial"/>
          <w:b/>
          <w:sz w:val="24"/>
          <w:szCs w:val="24"/>
        </w:rPr>
        <w:t xml:space="preserve">Attn: </w:t>
      </w:r>
      <w:r w:rsidR="00ED2132">
        <w:rPr>
          <w:rFonts w:cs="Arial"/>
          <w:b/>
          <w:noProof/>
          <w:sz w:val="24"/>
          <w:szCs w:val="24"/>
        </w:rPr>
        <w:t>Dispute Dept.</w:t>
      </w:r>
    </w:p>
    <w:p w14:paraId="2229A160" w14:textId="57DC5A00" w:rsidR="00EF4BB4" w:rsidRDefault="00ED2132" w:rsidP="00EF4BB4">
      <w:pPr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[</w:t>
      </w:r>
      <w:r w:rsidR="006B3982">
        <w:rPr>
          <w:rFonts w:cs="Arial"/>
          <w:noProof/>
          <w:sz w:val="24"/>
          <w:szCs w:val="24"/>
        </w:rPr>
        <w:t>Collector's</w:t>
      </w:r>
      <w:r w:rsidR="006B3982">
        <w:rPr>
          <w:rFonts w:cs="Arial"/>
          <w:noProof/>
          <w:sz w:val="24"/>
          <w:szCs w:val="24"/>
        </w:rPr>
        <w:t xml:space="preserve"> </w:t>
      </w:r>
      <w:r>
        <w:rPr>
          <w:rFonts w:cstheme="minorHAnsi"/>
          <w:noProof/>
          <w:color w:val="000000" w:themeColor="text1"/>
          <w:sz w:val="24"/>
          <w:szCs w:val="24"/>
        </w:rPr>
        <w:t>Address]</w:t>
      </w:r>
    </w:p>
    <w:p w14:paraId="2998F4A6" w14:textId="77777777" w:rsidR="00D6737C" w:rsidRDefault="00D6737C" w:rsidP="00490D59">
      <w:pPr>
        <w:contextualSpacing/>
        <w:rPr>
          <w:rFonts w:cs="Arial"/>
          <w:sz w:val="24"/>
          <w:szCs w:val="24"/>
        </w:rPr>
      </w:pPr>
    </w:p>
    <w:p w14:paraId="6BEE56E0" w14:textId="49E146D6" w:rsidR="007F2227" w:rsidRDefault="00A35BBF" w:rsidP="0083373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hope this letter finds you well. I am writing to inform you that I dispute the debt referenced in your recent notice. Please note that this is not a request for further verification or documentation. I simply wanted to make you aware of my disagreement regarding the debt in question. </w:t>
      </w:r>
      <w:r>
        <w:rPr>
          <w:rFonts w:cs="Arial"/>
          <w:sz w:val="24"/>
          <w:szCs w:val="24"/>
        </w:rPr>
        <w:br/>
        <w:t xml:space="preserve"> </w:t>
      </w:r>
      <w:r>
        <w:rPr>
          <w:rFonts w:cs="Arial"/>
          <w:sz w:val="24"/>
          <w:szCs w:val="24"/>
        </w:rPr>
        <w:br/>
        <w:t xml:space="preserve">For future communication, please note that I can only be reached conveniently via text or email. Monday through Friday, between 1pm and 4pm </w:t>
      </w:r>
      <w:r w:rsidR="0083373B">
        <w:rPr>
          <w:rFonts w:cs="Arial"/>
          <w:sz w:val="24"/>
          <w:szCs w:val="24"/>
        </w:rPr>
        <w:t>my time</w:t>
      </w:r>
      <w:r>
        <w:rPr>
          <w:rFonts w:cs="Arial"/>
          <w:sz w:val="24"/>
          <w:szCs w:val="24"/>
        </w:rPr>
        <w:t xml:space="preserve">, would be the most suitable timeframe to contact me. Any other time would not be convenient, and I appreciate your understanding in this regard. </w:t>
      </w:r>
      <w:r>
        <w:rPr>
          <w:rFonts w:cs="Arial"/>
          <w:sz w:val="24"/>
          <w:szCs w:val="24"/>
        </w:rPr>
        <w:br/>
        <w:t xml:space="preserve"> </w:t>
      </w:r>
      <w:r>
        <w:rPr>
          <w:rFonts w:cs="Arial"/>
          <w:sz w:val="24"/>
          <w:szCs w:val="24"/>
        </w:rPr>
        <w:br/>
        <w:t>Thank you for your attention to this matter. Your cooperation is greatly appreciated.</w:t>
      </w:r>
    </w:p>
    <w:p w14:paraId="3187AFA9" w14:textId="77777777" w:rsidR="00490D59" w:rsidRDefault="00490D59" w:rsidP="0083373B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Sincerely,</w:t>
      </w:r>
    </w:p>
    <w:p w14:paraId="3D6AA99B" w14:textId="77777777" w:rsidR="00490D59" w:rsidRDefault="00490D59" w:rsidP="00490D59">
      <w:pPr>
        <w:contextualSpacing/>
        <w:rPr>
          <w:rFonts w:cs="Arial"/>
          <w:sz w:val="24"/>
          <w:szCs w:val="24"/>
        </w:rPr>
      </w:pPr>
    </w:p>
    <w:p w14:paraId="3FF97687" w14:textId="77777777" w:rsidR="00490D59" w:rsidRDefault="00490D59" w:rsidP="00490D59">
      <w:pPr>
        <w:contextualSpacing/>
        <w:rPr>
          <w:rFonts w:cs="Arial"/>
          <w:sz w:val="24"/>
          <w:szCs w:val="24"/>
        </w:rPr>
      </w:pPr>
    </w:p>
    <w:p w14:paraId="6044DD00" w14:textId="77777777" w:rsidR="00490D59" w:rsidRDefault="00624207" w:rsidP="00490D59">
      <w:pPr>
        <w:contextualSpacing/>
        <w:rPr>
          <w:rFonts w:cs="Arial"/>
          <w:sz w:val="24"/>
          <w:szCs w:val="24"/>
        </w:rPr>
      </w:pPr>
      <w:r w:rsidRPr="002270ED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6FEE16A2" w14:textId="1F094674" w:rsidR="009E6FE9" w:rsidRPr="00AD22FF" w:rsidRDefault="00ED2132" w:rsidP="00B2129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>[</w:t>
      </w:r>
      <w:r w:rsidR="006B3982">
        <w:rPr>
          <w:rFonts w:cstheme="minorHAnsi"/>
          <w:noProof/>
          <w:color w:val="000000" w:themeColor="text1"/>
          <w:sz w:val="24"/>
          <w:szCs w:val="24"/>
        </w:rPr>
        <w:t xml:space="preserve">Your </w:t>
      </w:r>
      <w:r>
        <w:rPr>
          <w:rFonts w:cstheme="minorHAnsi"/>
          <w:noProof/>
          <w:color w:val="000000" w:themeColor="text1"/>
          <w:sz w:val="24"/>
          <w:szCs w:val="24"/>
        </w:rPr>
        <w:t>Name</w:t>
      </w:r>
      <w:r w:rsidR="006B3982">
        <w:rPr>
          <w:rFonts w:cstheme="minorHAnsi"/>
          <w:noProof/>
          <w:color w:val="000000" w:themeColor="text1"/>
          <w:sz w:val="24"/>
          <w:szCs w:val="24"/>
        </w:rPr>
        <w:t xml:space="preserve"> Here and Sign Above</w:t>
      </w:r>
      <w:r>
        <w:rPr>
          <w:rFonts w:cstheme="minorHAnsi"/>
          <w:noProof/>
          <w:color w:val="000000" w:themeColor="text1"/>
          <w:sz w:val="24"/>
          <w:szCs w:val="24"/>
        </w:rPr>
        <w:t>]</w:t>
      </w:r>
    </w:p>
    <w:sectPr w:rsidR="009E6FE9" w:rsidRPr="00AD22FF" w:rsidSect="009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41BD" w14:textId="77777777" w:rsidR="00557F6B" w:rsidRDefault="00557F6B" w:rsidP="009E6FE9">
      <w:pPr>
        <w:spacing w:after="0" w:line="240" w:lineRule="auto"/>
      </w:pPr>
      <w:r>
        <w:separator/>
      </w:r>
    </w:p>
  </w:endnote>
  <w:endnote w:type="continuationSeparator" w:id="0">
    <w:p w14:paraId="2670B660" w14:textId="77777777" w:rsidR="00557F6B" w:rsidRDefault="00557F6B" w:rsidP="009E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E5F" w14:textId="77777777" w:rsidR="00C434C6" w:rsidRDefault="00C43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DF58" w14:textId="77777777" w:rsidR="00C434C6" w:rsidRDefault="00C43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8BC6" w14:textId="77777777" w:rsidR="00C434C6" w:rsidRDefault="00C43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D274" w14:textId="77777777" w:rsidR="00557F6B" w:rsidRDefault="00557F6B" w:rsidP="009E6FE9">
      <w:pPr>
        <w:spacing w:after="0" w:line="240" w:lineRule="auto"/>
      </w:pPr>
      <w:r>
        <w:separator/>
      </w:r>
    </w:p>
  </w:footnote>
  <w:footnote w:type="continuationSeparator" w:id="0">
    <w:p w14:paraId="70927EBF" w14:textId="77777777" w:rsidR="00557F6B" w:rsidRDefault="00557F6B" w:rsidP="009E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F966" w14:textId="77777777" w:rsidR="00C434C6" w:rsidRDefault="00C43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3D26" w14:textId="77777777" w:rsidR="00C434C6" w:rsidRDefault="00C43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33BD" w14:textId="77777777" w:rsidR="00C434C6" w:rsidRDefault="00C43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69F"/>
    <w:multiLevelType w:val="hybridMultilevel"/>
    <w:tmpl w:val="E2E0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29707F"/>
    <w:multiLevelType w:val="hybridMultilevel"/>
    <w:tmpl w:val="42EE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3535351">
    <w:abstractNumId w:val="1"/>
  </w:num>
  <w:num w:numId="2" w16cid:durableId="25972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395"/>
    <w:rsid w:val="00015B19"/>
    <w:rsid w:val="00030F7C"/>
    <w:rsid w:val="000446BF"/>
    <w:rsid w:val="000A1FAB"/>
    <w:rsid w:val="000B2B06"/>
    <w:rsid w:val="000B7B9B"/>
    <w:rsid w:val="00127083"/>
    <w:rsid w:val="00135271"/>
    <w:rsid w:val="00135469"/>
    <w:rsid w:val="00160B0B"/>
    <w:rsid w:val="001739C9"/>
    <w:rsid w:val="00187239"/>
    <w:rsid w:val="001A405C"/>
    <w:rsid w:val="001C1E2B"/>
    <w:rsid w:val="001F2AD6"/>
    <w:rsid w:val="001F64AE"/>
    <w:rsid w:val="002270ED"/>
    <w:rsid w:val="002654D1"/>
    <w:rsid w:val="002A3815"/>
    <w:rsid w:val="003A106A"/>
    <w:rsid w:val="003B13DB"/>
    <w:rsid w:val="003E2C28"/>
    <w:rsid w:val="003E3379"/>
    <w:rsid w:val="00430CF9"/>
    <w:rsid w:val="0047782E"/>
    <w:rsid w:val="00490D59"/>
    <w:rsid w:val="004A64D1"/>
    <w:rsid w:val="004B0150"/>
    <w:rsid w:val="005024B3"/>
    <w:rsid w:val="00516977"/>
    <w:rsid w:val="00557F6B"/>
    <w:rsid w:val="00586DBC"/>
    <w:rsid w:val="005969D8"/>
    <w:rsid w:val="00596BCC"/>
    <w:rsid w:val="005B00BE"/>
    <w:rsid w:val="005C1BA5"/>
    <w:rsid w:val="005C3A55"/>
    <w:rsid w:val="005D08B6"/>
    <w:rsid w:val="00624207"/>
    <w:rsid w:val="00624C86"/>
    <w:rsid w:val="00637A6F"/>
    <w:rsid w:val="00663E0E"/>
    <w:rsid w:val="006B3982"/>
    <w:rsid w:val="006B5CB9"/>
    <w:rsid w:val="006C60A9"/>
    <w:rsid w:val="006E68C7"/>
    <w:rsid w:val="00723ECB"/>
    <w:rsid w:val="0076301D"/>
    <w:rsid w:val="007C7BCE"/>
    <w:rsid w:val="007D5523"/>
    <w:rsid w:val="007F2227"/>
    <w:rsid w:val="0083373B"/>
    <w:rsid w:val="00833D72"/>
    <w:rsid w:val="0084052D"/>
    <w:rsid w:val="00877E11"/>
    <w:rsid w:val="008B0852"/>
    <w:rsid w:val="008C0902"/>
    <w:rsid w:val="008F203F"/>
    <w:rsid w:val="009024FA"/>
    <w:rsid w:val="00915237"/>
    <w:rsid w:val="009226F3"/>
    <w:rsid w:val="00947D3F"/>
    <w:rsid w:val="00993BA0"/>
    <w:rsid w:val="009E6FE9"/>
    <w:rsid w:val="00A35BBF"/>
    <w:rsid w:val="00A42320"/>
    <w:rsid w:val="00A7253F"/>
    <w:rsid w:val="00A77407"/>
    <w:rsid w:val="00A774CF"/>
    <w:rsid w:val="00AB79A1"/>
    <w:rsid w:val="00AD22FF"/>
    <w:rsid w:val="00B15D79"/>
    <w:rsid w:val="00B21295"/>
    <w:rsid w:val="00B27305"/>
    <w:rsid w:val="00B431A5"/>
    <w:rsid w:val="00B76450"/>
    <w:rsid w:val="00BE4E0B"/>
    <w:rsid w:val="00C21757"/>
    <w:rsid w:val="00C275D1"/>
    <w:rsid w:val="00C434C6"/>
    <w:rsid w:val="00C454E9"/>
    <w:rsid w:val="00C72EA0"/>
    <w:rsid w:val="00C75439"/>
    <w:rsid w:val="00CA68B2"/>
    <w:rsid w:val="00CC77F0"/>
    <w:rsid w:val="00D0072E"/>
    <w:rsid w:val="00D13A0A"/>
    <w:rsid w:val="00D21AC3"/>
    <w:rsid w:val="00D32E36"/>
    <w:rsid w:val="00D6737C"/>
    <w:rsid w:val="00D834B0"/>
    <w:rsid w:val="00D87395"/>
    <w:rsid w:val="00DF6490"/>
    <w:rsid w:val="00E44113"/>
    <w:rsid w:val="00E570BE"/>
    <w:rsid w:val="00EB2596"/>
    <w:rsid w:val="00EB6B2F"/>
    <w:rsid w:val="00ED1C6D"/>
    <w:rsid w:val="00ED2132"/>
    <w:rsid w:val="00EF3251"/>
    <w:rsid w:val="00EF4BB4"/>
    <w:rsid w:val="00F37E83"/>
    <w:rsid w:val="00FB484E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4FFD8"/>
  <w15:docId w15:val="{2E5292BC-EA36-4BAA-BC9C-CC032F2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D7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59"/>
    <w:pPr>
      <w:ind w:left="720"/>
      <w:contextualSpacing/>
    </w:pPr>
  </w:style>
  <w:style w:type="table" w:styleId="TableGrid">
    <w:name w:val="Table Grid"/>
    <w:basedOn w:val="TableNormal"/>
    <w:uiPriority w:val="59"/>
    <w:rsid w:val="009E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eFormToolGray">
    <w:name w:val="TheFormToolGray"/>
    <w:basedOn w:val="DefaultParagraphFont"/>
    <w:rsid w:val="009E6FE9"/>
    <w:rPr>
      <w:rFonts w:ascii="Calibri" w:hAnsi="Calibri"/>
      <w:color w:val="808080"/>
      <w:kern w:val="18"/>
      <w:sz w:val="22"/>
    </w:rPr>
  </w:style>
  <w:style w:type="character" w:customStyle="1" w:styleId="TheFormToolBlack">
    <w:name w:val="TheFormToolBlack"/>
    <w:basedOn w:val="DefaultParagraphFont"/>
    <w:rsid w:val="009E6FE9"/>
    <w:rPr>
      <w:rFonts w:ascii="Calibri" w:hAnsi="Calibri"/>
      <w:color w:val="000000"/>
      <w:kern w:val="18"/>
      <w:sz w:val="22"/>
    </w:rPr>
  </w:style>
  <w:style w:type="paragraph" w:styleId="Header">
    <w:name w:val="header"/>
    <w:basedOn w:val="Normal"/>
    <w:link w:val="HeaderChar"/>
    <w:uiPriority w:val="99"/>
    <w:unhideWhenUsed/>
    <w:rsid w:val="009E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E9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9E6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E9"/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sid w:val="009E6FE9"/>
    <w:rPr>
      <w:color w:val="808080"/>
    </w:rPr>
  </w:style>
  <w:style w:type="paragraph" w:customStyle="1" w:styleId="Style1">
    <w:name w:val="Style1"/>
    <w:basedOn w:val="Normal"/>
    <w:qFormat/>
    <w:rsid w:val="00187239"/>
    <w:pPr>
      <w:spacing w:after="0"/>
      <w:jc w:val="center"/>
    </w:pPr>
    <w:rPr>
      <w:b/>
      <w:bCs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Litigation%20Operations\TheFormTool\Disputes\Dispute%20&amp;%20Refusal%20to%20Pay%20Letters\Dispute%20&amp;%20Refusal%20to%20Pay%20Letters%20(with%20consent%20to%20sen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BC6C55-771F-46B6-AA84-9BB65CDE92E5}">
  <we:reference id="wa200000676" version="2.23.0.0" store="en-US" storeType="OMEX"/>
  <we:alternateReferences>
    <we:reference id="wa200000676" version="2.23.0.0" store="wa20000067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Dispute &amp; Refusal to Pay Letters (with consent to send)</Template>
  <TotalTime>102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Dane, LLC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Woods-Cardoza</dc:creator>
  <cp:keywords/>
  <dc:description/>
  <cp:lastModifiedBy>Mike Cardoza</cp:lastModifiedBy>
  <cp:revision>6</cp:revision>
  <dcterms:created xsi:type="dcterms:W3CDTF">2023-03-16T07:44:00Z</dcterms:created>
  <dcterms:modified xsi:type="dcterms:W3CDTF">2023-06-06T17:25:00Z</dcterms:modified>
</cp:coreProperties>
</file>